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spacing w:line="700" w:lineRule="exact"/>
        <w:jc w:val="center"/>
        <w:rPr>
          <w:rFonts w:ascii="宋体" w:hAnsi="宋体" w:eastAsia="方正仿宋_GBK" w:cs="方正仿宋_GBK"/>
          <w:color w:val="0000FF"/>
          <w:spacing w:val="-11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过氧化值(以脂肪计)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植物油》（GB 2716-2018）中规定，菜籽油中过氧化值的最大限量值为0.25g/100g。食用油中过氧化值检测值超标的原因，可能是产品用油已经变质，也可能是原料中的脂肪已经被氧化，还可能与产品在储运过程中环境条件控制不当等有关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黄曲霉毒素B₁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黄曲霉毒素B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是一种强致癌性的化学物质，其毒性作用主要是对肝脏的损害。《食品安全国家标准 食品中真菌毒素限量》（GB 2761-2017）中规定，花生中黄曲霉毒素B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的最大检出限量为20μg/kg。花生中黄曲霉毒素B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bscript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不合格的主要原因，可能是花生原料在种植、采收、运输及储存过程中受到黄曲霉霉菌污染。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酸价(KOH)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酸价，又称酸值，主要反映食品中的油脂酸败程度。酸价超标会导致食品有哈喇味，超标严重时所产生的醛、酮、酸会破坏脂溶性维生素，导致肠胃不适。《食品安全国家标准 植物油》（GB 2716-2018）中规定，菜籽油中酸价（KOH）的最大限量值为3mg/g。菜籽油中酸价（KOH）检测值超标的原因，可能是企业原料采购把关不严，也可能是生产工艺不达标，还可能与产品储藏条件不当有关。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838B42A-6A5E-4AAF-A3BF-E04B8719B61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81ECBA-960A-4968-BFE2-5F3EC86EB67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C498A1D-8F73-429B-B9E7-D51E2AC4B89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Tc0M2RhNzZmMmIyMWY0ZWRkNTRiNDdjOTVjNjE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927AF"/>
    <w:rsid w:val="000C63B4"/>
    <w:rsid w:val="000D0033"/>
    <w:rsid w:val="000D132D"/>
    <w:rsid w:val="000E0F61"/>
    <w:rsid w:val="000E639C"/>
    <w:rsid w:val="00101A1D"/>
    <w:rsid w:val="0010777E"/>
    <w:rsid w:val="00110E38"/>
    <w:rsid w:val="00116CA2"/>
    <w:rsid w:val="0012448A"/>
    <w:rsid w:val="00135634"/>
    <w:rsid w:val="00135A77"/>
    <w:rsid w:val="00142BDE"/>
    <w:rsid w:val="0015345E"/>
    <w:rsid w:val="00170041"/>
    <w:rsid w:val="0018028B"/>
    <w:rsid w:val="001955C0"/>
    <w:rsid w:val="001B6492"/>
    <w:rsid w:val="001E1EA1"/>
    <w:rsid w:val="001F099F"/>
    <w:rsid w:val="00205007"/>
    <w:rsid w:val="00217ABC"/>
    <w:rsid w:val="00256527"/>
    <w:rsid w:val="00262B9D"/>
    <w:rsid w:val="00263FF9"/>
    <w:rsid w:val="00277D08"/>
    <w:rsid w:val="002805F4"/>
    <w:rsid w:val="002973CA"/>
    <w:rsid w:val="002A44AC"/>
    <w:rsid w:val="002B1D5C"/>
    <w:rsid w:val="002F19AB"/>
    <w:rsid w:val="00334125"/>
    <w:rsid w:val="00353A2E"/>
    <w:rsid w:val="0036317E"/>
    <w:rsid w:val="00366A48"/>
    <w:rsid w:val="003863E8"/>
    <w:rsid w:val="00387207"/>
    <w:rsid w:val="003A3691"/>
    <w:rsid w:val="003B6CD4"/>
    <w:rsid w:val="003C1AAD"/>
    <w:rsid w:val="003D4702"/>
    <w:rsid w:val="003F5AD0"/>
    <w:rsid w:val="003F6028"/>
    <w:rsid w:val="00407D86"/>
    <w:rsid w:val="004201AC"/>
    <w:rsid w:val="00423211"/>
    <w:rsid w:val="0042542A"/>
    <w:rsid w:val="00425E6A"/>
    <w:rsid w:val="00447299"/>
    <w:rsid w:val="00457F63"/>
    <w:rsid w:val="00467CE0"/>
    <w:rsid w:val="004707E4"/>
    <w:rsid w:val="004735A6"/>
    <w:rsid w:val="00484286"/>
    <w:rsid w:val="004A0565"/>
    <w:rsid w:val="004C53F6"/>
    <w:rsid w:val="004D036B"/>
    <w:rsid w:val="004D0CC7"/>
    <w:rsid w:val="004D4E94"/>
    <w:rsid w:val="00514B88"/>
    <w:rsid w:val="005216E2"/>
    <w:rsid w:val="00541843"/>
    <w:rsid w:val="00551758"/>
    <w:rsid w:val="00560099"/>
    <w:rsid w:val="00565D70"/>
    <w:rsid w:val="00576235"/>
    <w:rsid w:val="0057719D"/>
    <w:rsid w:val="00577EBC"/>
    <w:rsid w:val="00580AA7"/>
    <w:rsid w:val="005865A9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223F8"/>
    <w:rsid w:val="00632D84"/>
    <w:rsid w:val="00643647"/>
    <w:rsid w:val="00644C8A"/>
    <w:rsid w:val="006B4C83"/>
    <w:rsid w:val="006E25C7"/>
    <w:rsid w:val="006E3529"/>
    <w:rsid w:val="006E385A"/>
    <w:rsid w:val="006F10E4"/>
    <w:rsid w:val="00702A5E"/>
    <w:rsid w:val="007114C3"/>
    <w:rsid w:val="00716E8E"/>
    <w:rsid w:val="007323B8"/>
    <w:rsid w:val="00741E8B"/>
    <w:rsid w:val="00742D85"/>
    <w:rsid w:val="00757272"/>
    <w:rsid w:val="0076297A"/>
    <w:rsid w:val="00766A6B"/>
    <w:rsid w:val="00771D1B"/>
    <w:rsid w:val="00786192"/>
    <w:rsid w:val="0079128E"/>
    <w:rsid w:val="007951CC"/>
    <w:rsid w:val="007A4503"/>
    <w:rsid w:val="007A674F"/>
    <w:rsid w:val="007B44DC"/>
    <w:rsid w:val="007C2539"/>
    <w:rsid w:val="007C55DC"/>
    <w:rsid w:val="007D13DA"/>
    <w:rsid w:val="007D761E"/>
    <w:rsid w:val="00800E6D"/>
    <w:rsid w:val="00806AD3"/>
    <w:rsid w:val="00821EE7"/>
    <w:rsid w:val="00845504"/>
    <w:rsid w:val="00846448"/>
    <w:rsid w:val="0086521D"/>
    <w:rsid w:val="00871526"/>
    <w:rsid w:val="00874E34"/>
    <w:rsid w:val="008812F6"/>
    <w:rsid w:val="00887F75"/>
    <w:rsid w:val="00897065"/>
    <w:rsid w:val="008A3AF3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4661A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C7758"/>
    <w:rsid w:val="009D1B09"/>
    <w:rsid w:val="009E7BB2"/>
    <w:rsid w:val="00A00D91"/>
    <w:rsid w:val="00A010B9"/>
    <w:rsid w:val="00A01E71"/>
    <w:rsid w:val="00A0353B"/>
    <w:rsid w:val="00A1474C"/>
    <w:rsid w:val="00A230C4"/>
    <w:rsid w:val="00A26906"/>
    <w:rsid w:val="00A4164C"/>
    <w:rsid w:val="00A60BB8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6177F"/>
    <w:rsid w:val="00B9140D"/>
    <w:rsid w:val="00B935D9"/>
    <w:rsid w:val="00BA3536"/>
    <w:rsid w:val="00BB0DB0"/>
    <w:rsid w:val="00BC50E1"/>
    <w:rsid w:val="00BC6D13"/>
    <w:rsid w:val="00BD226E"/>
    <w:rsid w:val="00BE073D"/>
    <w:rsid w:val="00BF170C"/>
    <w:rsid w:val="00BF1FF7"/>
    <w:rsid w:val="00C05113"/>
    <w:rsid w:val="00C062B0"/>
    <w:rsid w:val="00C10C4F"/>
    <w:rsid w:val="00C202FE"/>
    <w:rsid w:val="00C34C3D"/>
    <w:rsid w:val="00C34DC8"/>
    <w:rsid w:val="00C44F2E"/>
    <w:rsid w:val="00C4512B"/>
    <w:rsid w:val="00C65F31"/>
    <w:rsid w:val="00C66715"/>
    <w:rsid w:val="00C86322"/>
    <w:rsid w:val="00C95EE7"/>
    <w:rsid w:val="00C9799C"/>
    <w:rsid w:val="00CA657B"/>
    <w:rsid w:val="00CB26E2"/>
    <w:rsid w:val="00CB435C"/>
    <w:rsid w:val="00CB78B8"/>
    <w:rsid w:val="00CC1560"/>
    <w:rsid w:val="00CD0F21"/>
    <w:rsid w:val="00CD2A83"/>
    <w:rsid w:val="00CF1892"/>
    <w:rsid w:val="00CF4821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60A9F"/>
    <w:rsid w:val="00E802AB"/>
    <w:rsid w:val="00E8121D"/>
    <w:rsid w:val="00E82C94"/>
    <w:rsid w:val="00EA53C2"/>
    <w:rsid w:val="00EA77E3"/>
    <w:rsid w:val="00EB5AA5"/>
    <w:rsid w:val="00EB5CD9"/>
    <w:rsid w:val="00EC0211"/>
    <w:rsid w:val="00ED0256"/>
    <w:rsid w:val="00ED0DA7"/>
    <w:rsid w:val="00ED21A0"/>
    <w:rsid w:val="00EF60E8"/>
    <w:rsid w:val="00EF6B02"/>
    <w:rsid w:val="00F04E1A"/>
    <w:rsid w:val="00F05932"/>
    <w:rsid w:val="00F075AE"/>
    <w:rsid w:val="00F1347C"/>
    <w:rsid w:val="00F75612"/>
    <w:rsid w:val="00F80202"/>
    <w:rsid w:val="00F8575F"/>
    <w:rsid w:val="00F915D8"/>
    <w:rsid w:val="00FA2A81"/>
    <w:rsid w:val="00FA490E"/>
    <w:rsid w:val="00FA66BA"/>
    <w:rsid w:val="00FC3D20"/>
    <w:rsid w:val="00FF2E4D"/>
    <w:rsid w:val="02B726F0"/>
    <w:rsid w:val="02E57613"/>
    <w:rsid w:val="03A74BA9"/>
    <w:rsid w:val="05A8609E"/>
    <w:rsid w:val="077F1302"/>
    <w:rsid w:val="08A718AC"/>
    <w:rsid w:val="08EB30F3"/>
    <w:rsid w:val="0AAD14F9"/>
    <w:rsid w:val="0B6871A7"/>
    <w:rsid w:val="0BAF665A"/>
    <w:rsid w:val="0EFB1BB6"/>
    <w:rsid w:val="0FED6590"/>
    <w:rsid w:val="10022AD1"/>
    <w:rsid w:val="11AA7966"/>
    <w:rsid w:val="11C52008"/>
    <w:rsid w:val="1270735C"/>
    <w:rsid w:val="127F1DEB"/>
    <w:rsid w:val="130C65CB"/>
    <w:rsid w:val="141679B1"/>
    <w:rsid w:val="159E2C66"/>
    <w:rsid w:val="15A206DE"/>
    <w:rsid w:val="15B85137"/>
    <w:rsid w:val="16041BA6"/>
    <w:rsid w:val="187854F2"/>
    <w:rsid w:val="18BA4890"/>
    <w:rsid w:val="1D2A530E"/>
    <w:rsid w:val="1ED8781E"/>
    <w:rsid w:val="1F0653D6"/>
    <w:rsid w:val="1F4F3F85"/>
    <w:rsid w:val="1FA83868"/>
    <w:rsid w:val="20915F6C"/>
    <w:rsid w:val="22A46395"/>
    <w:rsid w:val="23496F3C"/>
    <w:rsid w:val="242F7EE0"/>
    <w:rsid w:val="24A96F54"/>
    <w:rsid w:val="28363B6E"/>
    <w:rsid w:val="28531629"/>
    <w:rsid w:val="2940493E"/>
    <w:rsid w:val="2BDB0938"/>
    <w:rsid w:val="2C550700"/>
    <w:rsid w:val="2C9024A3"/>
    <w:rsid w:val="2DE7759F"/>
    <w:rsid w:val="2EFC585F"/>
    <w:rsid w:val="2F1403FE"/>
    <w:rsid w:val="31481D74"/>
    <w:rsid w:val="33067B3D"/>
    <w:rsid w:val="33764379"/>
    <w:rsid w:val="33D04B10"/>
    <w:rsid w:val="361B61C7"/>
    <w:rsid w:val="36AA6CD3"/>
    <w:rsid w:val="36C50230"/>
    <w:rsid w:val="378640E1"/>
    <w:rsid w:val="391B6643"/>
    <w:rsid w:val="3A512225"/>
    <w:rsid w:val="3AB012AE"/>
    <w:rsid w:val="3B797920"/>
    <w:rsid w:val="3D0A4BEF"/>
    <w:rsid w:val="3ECA4CD4"/>
    <w:rsid w:val="40475A64"/>
    <w:rsid w:val="42CD2946"/>
    <w:rsid w:val="43A01E09"/>
    <w:rsid w:val="44586DC0"/>
    <w:rsid w:val="44D1659A"/>
    <w:rsid w:val="44D66362"/>
    <w:rsid w:val="45631EB2"/>
    <w:rsid w:val="459E6DD3"/>
    <w:rsid w:val="45C97345"/>
    <w:rsid w:val="46FC37FA"/>
    <w:rsid w:val="477B592F"/>
    <w:rsid w:val="479E0D55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A14FAB"/>
    <w:rsid w:val="4EE57FD2"/>
    <w:rsid w:val="4EF47490"/>
    <w:rsid w:val="4F643538"/>
    <w:rsid w:val="50654F10"/>
    <w:rsid w:val="510D7238"/>
    <w:rsid w:val="518508DD"/>
    <w:rsid w:val="52732B71"/>
    <w:rsid w:val="532E3A5B"/>
    <w:rsid w:val="5B0203A0"/>
    <w:rsid w:val="5B264CA7"/>
    <w:rsid w:val="5BF35373"/>
    <w:rsid w:val="5C2A4495"/>
    <w:rsid w:val="5E570D16"/>
    <w:rsid w:val="607A7AEC"/>
    <w:rsid w:val="60FD15F7"/>
    <w:rsid w:val="6189617B"/>
    <w:rsid w:val="619C7C5C"/>
    <w:rsid w:val="622163B3"/>
    <w:rsid w:val="629D4E29"/>
    <w:rsid w:val="62C531E2"/>
    <w:rsid w:val="634E6D48"/>
    <w:rsid w:val="63A75247"/>
    <w:rsid w:val="63C35974"/>
    <w:rsid w:val="63E1229E"/>
    <w:rsid w:val="649B41FB"/>
    <w:rsid w:val="6655487D"/>
    <w:rsid w:val="667473F9"/>
    <w:rsid w:val="66AC17A4"/>
    <w:rsid w:val="66E856F1"/>
    <w:rsid w:val="692C7B17"/>
    <w:rsid w:val="69CA134A"/>
    <w:rsid w:val="6A00000E"/>
    <w:rsid w:val="6A7A5576"/>
    <w:rsid w:val="6CDE6EEF"/>
    <w:rsid w:val="6D306DE5"/>
    <w:rsid w:val="6D535020"/>
    <w:rsid w:val="6D631F76"/>
    <w:rsid w:val="6E0005AE"/>
    <w:rsid w:val="6ED3511D"/>
    <w:rsid w:val="6FB849AC"/>
    <w:rsid w:val="70E4517B"/>
    <w:rsid w:val="71034E99"/>
    <w:rsid w:val="72110E28"/>
    <w:rsid w:val="74337D60"/>
    <w:rsid w:val="74A44FDB"/>
    <w:rsid w:val="75222174"/>
    <w:rsid w:val="75856B41"/>
    <w:rsid w:val="77BC475C"/>
    <w:rsid w:val="77D53A70"/>
    <w:rsid w:val="781F4CEB"/>
    <w:rsid w:val="79DF4732"/>
    <w:rsid w:val="7A0E5AF7"/>
    <w:rsid w:val="7BFC5A6F"/>
    <w:rsid w:val="7C896BD7"/>
    <w:rsid w:val="7CCD4AFB"/>
    <w:rsid w:val="7D2012E9"/>
    <w:rsid w:val="7D2423F5"/>
    <w:rsid w:val="7EC953D7"/>
    <w:rsid w:val="7F5B1F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ody Text Indent"/>
    <w:basedOn w:val="1"/>
    <w:link w:val="24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link w:val="25"/>
    <w:qFormat/>
    <w:uiPriority w:val="0"/>
    <w:pPr>
      <w:adjustRightInd w:val="0"/>
      <w:ind w:left="0" w:leftChars="0" w:firstLine="880" w:firstLineChars="200"/>
    </w:pPr>
    <w:rPr>
      <w:rFonts w:eastAsia="仿宋"/>
      <w:sz w:val="32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0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10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正文文本缩进 字符"/>
    <w:basedOn w:val="12"/>
    <w:link w:val="5"/>
    <w:uiPriority w:val="99"/>
    <w:rPr>
      <w:rFonts w:ascii="Calibri" w:hAnsi="Calibri"/>
      <w:kern w:val="2"/>
      <w:sz w:val="21"/>
      <w:szCs w:val="24"/>
    </w:rPr>
  </w:style>
  <w:style w:type="character" w:customStyle="1" w:styleId="25">
    <w:name w:val="正文文本首行缩进 2 字符"/>
    <w:basedOn w:val="24"/>
    <w:link w:val="8"/>
    <w:uiPriority w:val="0"/>
    <w:rPr>
      <w:rFonts w:ascii="Calibri" w:hAnsi="Calibri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2024-05-27T07:49:35Z</dcterms:modified>
  <dc:title>附件1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BFD02D606F7B421BA16D13BA0ED4F7A7</vt:lpwstr>
  </property>
</Properties>
</file>