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spacing w:line="700" w:lineRule="exact"/>
        <w:jc w:val="center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spacing w:line="700" w:lineRule="exact"/>
        <w:jc w:val="center"/>
        <w:rPr>
          <w:rFonts w:ascii="宋体" w:hAnsi="宋体" w:eastAsia="方正仿宋_GBK" w:cs="方正仿宋_GBK"/>
          <w:color w:val="0000FF"/>
          <w:spacing w:val="-11"/>
          <w:sz w:val="32"/>
          <w:szCs w:val="32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  <w:t>阴离子合成洗涤剂(以十二烷基苯磺酸钠计)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阴离子合成洗涤剂，即日常生活中经常用到的洗衣粉、洗洁精、洗衣液、肥皂等洗涤剂的主要成分，其主要成分十二烷基磺酸钠，是一种低毒物质，因其使用方便、易溶解、稳定性好、成本低等优点，在消毒企业中广泛使用，但是如果餐具清洗消毒流程控制不当，会造成洗涤剂在餐具上的残留，对人体健康产生不良影响。因此，作为一种非食用的合成化学物质，应控制人体的摄入，《食品安全国家标准 消毒餐（饮）具》（GB 14934-2016）规定，采用化学消毒法的餐（饮）具的阴离子合成洗涤剂应不得检出。出现阴离子合成洗涤剂不合格可能有以下几种原因∶部分单位使用的洗涤剂不合格；使用量过大，未经足够量清水冲洗；餐具漂洗池内清洗用水重复使用或餐具数量多，造成交叉污染，进而残存在餐（饮）具中。</w:t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9A476F1-593C-4FE7-B2DE-E38C24B2628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B998CB2-169D-477D-935D-76656612B85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F72FF74-EED7-4298-AA53-0B40083A8D6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Tc0M2RhNzZmMmIyMWY0ZWRkNTRiNDdjOTVjNjE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0033"/>
    <w:rsid w:val="000D132D"/>
    <w:rsid w:val="000E0F61"/>
    <w:rsid w:val="000E639C"/>
    <w:rsid w:val="00101A1D"/>
    <w:rsid w:val="0010777E"/>
    <w:rsid w:val="00110E38"/>
    <w:rsid w:val="00116CA2"/>
    <w:rsid w:val="0012448A"/>
    <w:rsid w:val="00135634"/>
    <w:rsid w:val="00135A77"/>
    <w:rsid w:val="00142BDE"/>
    <w:rsid w:val="0015345E"/>
    <w:rsid w:val="00170041"/>
    <w:rsid w:val="0018028B"/>
    <w:rsid w:val="001955C0"/>
    <w:rsid w:val="001A2B8C"/>
    <w:rsid w:val="001B6492"/>
    <w:rsid w:val="001E1EA1"/>
    <w:rsid w:val="001F099F"/>
    <w:rsid w:val="00205007"/>
    <w:rsid w:val="00217ABC"/>
    <w:rsid w:val="00256527"/>
    <w:rsid w:val="00262B9D"/>
    <w:rsid w:val="00263FF9"/>
    <w:rsid w:val="00277D08"/>
    <w:rsid w:val="002805F4"/>
    <w:rsid w:val="002973CA"/>
    <w:rsid w:val="002A44AC"/>
    <w:rsid w:val="002B1D5C"/>
    <w:rsid w:val="002F19AB"/>
    <w:rsid w:val="00334125"/>
    <w:rsid w:val="00353A2E"/>
    <w:rsid w:val="0036317E"/>
    <w:rsid w:val="00366A48"/>
    <w:rsid w:val="003863E8"/>
    <w:rsid w:val="00387207"/>
    <w:rsid w:val="003A3691"/>
    <w:rsid w:val="003B6CD4"/>
    <w:rsid w:val="003C1AAD"/>
    <w:rsid w:val="003D4702"/>
    <w:rsid w:val="003F5AD0"/>
    <w:rsid w:val="003F6028"/>
    <w:rsid w:val="00407D86"/>
    <w:rsid w:val="004201AC"/>
    <w:rsid w:val="00423211"/>
    <w:rsid w:val="0042542A"/>
    <w:rsid w:val="00425E6A"/>
    <w:rsid w:val="00447299"/>
    <w:rsid w:val="00457F63"/>
    <w:rsid w:val="00467CE0"/>
    <w:rsid w:val="004707E4"/>
    <w:rsid w:val="004735A6"/>
    <w:rsid w:val="00484286"/>
    <w:rsid w:val="004A0565"/>
    <w:rsid w:val="004C53F6"/>
    <w:rsid w:val="004D036B"/>
    <w:rsid w:val="004D0CC7"/>
    <w:rsid w:val="004D4E94"/>
    <w:rsid w:val="00514B88"/>
    <w:rsid w:val="005216E2"/>
    <w:rsid w:val="00541843"/>
    <w:rsid w:val="00551758"/>
    <w:rsid w:val="00560099"/>
    <w:rsid w:val="00565D70"/>
    <w:rsid w:val="00576235"/>
    <w:rsid w:val="0057719D"/>
    <w:rsid w:val="00580AA7"/>
    <w:rsid w:val="005865A9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223F8"/>
    <w:rsid w:val="00632D84"/>
    <w:rsid w:val="00643647"/>
    <w:rsid w:val="00644C8A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57272"/>
    <w:rsid w:val="0076297A"/>
    <w:rsid w:val="00766A6B"/>
    <w:rsid w:val="00771D1B"/>
    <w:rsid w:val="00786192"/>
    <w:rsid w:val="0079128E"/>
    <w:rsid w:val="007951CC"/>
    <w:rsid w:val="007A4503"/>
    <w:rsid w:val="007A674F"/>
    <w:rsid w:val="007B44DC"/>
    <w:rsid w:val="007C2539"/>
    <w:rsid w:val="007C55DC"/>
    <w:rsid w:val="007D13DA"/>
    <w:rsid w:val="007D761E"/>
    <w:rsid w:val="00800E6D"/>
    <w:rsid w:val="00806AD3"/>
    <w:rsid w:val="00821EE7"/>
    <w:rsid w:val="00845504"/>
    <w:rsid w:val="00846448"/>
    <w:rsid w:val="0086521D"/>
    <w:rsid w:val="00871526"/>
    <w:rsid w:val="00874E34"/>
    <w:rsid w:val="00887F75"/>
    <w:rsid w:val="00897065"/>
    <w:rsid w:val="008A3AF3"/>
    <w:rsid w:val="008A48FA"/>
    <w:rsid w:val="008A5021"/>
    <w:rsid w:val="008B15D7"/>
    <w:rsid w:val="008C1364"/>
    <w:rsid w:val="008C1784"/>
    <w:rsid w:val="008C2F5B"/>
    <w:rsid w:val="008C6ED2"/>
    <w:rsid w:val="008E0081"/>
    <w:rsid w:val="008E32F5"/>
    <w:rsid w:val="008E5099"/>
    <w:rsid w:val="008F021C"/>
    <w:rsid w:val="00900777"/>
    <w:rsid w:val="0093073B"/>
    <w:rsid w:val="0094661A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C7758"/>
    <w:rsid w:val="009D1B09"/>
    <w:rsid w:val="009E7BB2"/>
    <w:rsid w:val="00A00D91"/>
    <w:rsid w:val="00A010B9"/>
    <w:rsid w:val="00A01E71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BF170C"/>
    <w:rsid w:val="00BF1FF7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A657B"/>
    <w:rsid w:val="00CB26E2"/>
    <w:rsid w:val="00CB435C"/>
    <w:rsid w:val="00CB78B8"/>
    <w:rsid w:val="00CC1560"/>
    <w:rsid w:val="00CD0F21"/>
    <w:rsid w:val="00CD2A83"/>
    <w:rsid w:val="00CF4821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60A9F"/>
    <w:rsid w:val="00E802AB"/>
    <w:rsid w:val="00E8121D"/>
    <w:rsid w:val="00E82C94"/>
    <w:rsid w:val="00EA77E3"/>
    <w:rsid w:val="00EB5AA5"/>
    <w:rsid w:val="00EC0211"/>
    <w:rsid w:val="00ED0256"/>
    <w:rsid w:val="00ED0DA7"/>
    <w:rsid w:val="00ED21A0"/>
    <w:rsid w:val="00EF60E8"/>
    <w:rsid w:val="00EF6B02"/>
    <w:rsid w:val="00F04E1A"/>
    <w:rsid w:val="00F05932"/>
    <w:rsid w:val="00F075AE"/>
    <w:rsid w:val="00F1347C"/>
    <w:rsid w:val="00F31B5D"/>
    <w:rsid w:val="00F32FFE"/>
    <w:rsid w:val="00F75612"/>
    <w:rsid w:val="00F80202"/>
    <w:rsid w:val="00F8575F"/>
    <w:rsid w:val="00F915D8"/>
    <w:rsid w:val="00FA2A81"/>
    <w:rsid w:val="00FA490E"/>
    <w:rsid w:val="00FA66BA"/>
    <w:rsid w:val="00FC3D20"/>
    <w:rsid w:val="00FF2E4D"/>
    <w:rsid w:val="02B726F0"/>
    <w:rsid w:val="02E57613"/>
    <w:rsid w:val="03A74BA9"/>
    <w:rsid w:val="05A8609E"/>
    <w:rsid w:val="077F1302"/>
    <w:rsid w:val="08A718AC"/>
    <w:rsid w:val="08EB30F3"/>
    <w:rsid w:val="0AAD14F9"/>
    <w:rsid w:val="0B6871A7"/>
    <w:rsid w:val="0BAF665A"/>
    <w:rsid w:val="0EFB1BB6"/>
    <w:rsid w:val="0FED6590"/>
    <w:rsid w:val="10022AD1"/>
    <w:rsid w:val="11AA7966"/>
    <w:rsid w:val="11C52008"/>
    <w:rsid w:val="1270735C"/>
    <w:rsid w:val="127F1DEB"/>
    <w:rsid w:val="12CE6B8B"/>
    <w:rsid w:val="130C65CB"/>
    <w:rsid w:val="141679B1"/>
    <w:rsid w:val="159E2C66"/>
    <w:rsid w:val="15A206DE"/>
    <w:rsid w:val="15B85137"/>
    <w:rsid w:val="16041BA6"/>
    <w:rsid w:val="187854F2"/>
    <w:rsid w:val="18BA4890"/>
    <w:rsid w:val="1D2A530E"/>
    <w:rsid w:val="1ED8781E"/>
    <w:rsid w:val="1F0653D6"/>
    <w:rsid w:val="1F4F3F85"/>
    <w:rsid w:val="1FA83868"/>
    <w:rsid w:val="20915F6C"/>
    <w:rsid w:val="22A46395"/>
    <w:rsid w:val="23496F3C"/>
    <w:rsid w:val="242F7EE0"/>
    <w:rsid w:val="24A96F54"/>
    <w:rsid w:val="28363B6E"/>
    <w:rsid w:val="28531629"/>
    <w:rsid w:val="2940493E"/>
    <w:rsid w:val="2BDB0938"/>
    <w:rsid w:val="2C550700"/>
    <w:rsid w:val="2C9024A3"/>
    <w:rsid w:val="2DE7759F"/>
    <w:rsid w:val="2EFC585F"/>
    <w:rsid w:val="2F1403FE"/>
    <w:rsid w:val="31481D74"/>
    <w:rsid w:val="33067B3D"/>
    <w:rsid w:val="33764379"/>
    <w:rsid w:val="33D04B10"/>
    <w:rsid w:val="361B61C7"/>
    <w:rsid w:val="363F7C9D"/>
    <w:rsid w:val="36AA6CD3"/>
    <w:rsid w:val="36C50230"/>
    <w:rsid w:val="378640E1"/>
    <w:rsid w:val="391B6643"/>
    <w:rsid w:val="3A512225"/>
    <w:rsid w:val="3AB012AE"/>
    <w:rsid w:val="3B797920"/>
    <w:rsid w:val="3D0A4BEF"/>
    <w:rsid w:val="3ECA4CD4"/>
    <w:rsid w:val="40475A64"/>
    <w:rsid w:val="42CD2946"/>
    <w:rsid w:val="43A01E09"/>
    <w:rsid w:val="44586DC0"/>
    <w:rsid w:val="44D1659A"/>
    <w:rsid w:val="44D66362"/>
    <w:rsid w:val="45631EB2"/>
    <w:rsid w:val="459E6DD3"/>
    <w:rsid w:val="45C97345"/>
    <w:rsid w:val="46FC37FA"/>
    <w:rsid w:val="477B592F"/>
    <w:rsid w:val="479E0D55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EE57FD2"/>
    <w:rsid w:val="4EF47490"/>
    <w:rsid w:val="4F643538"/>
    <w:rsid w:val="4FBD1BB0"/>
    <w:rsid w:val="50654F10"/>
    <w:rsid w:val="510D7238"/>
    <w:rsid w:val="518508DD"/>
    <w:rsid w:val="52732B71"/>
    <w:rsid w:val="532E3A5B"/>
    <w:rsid w:val="5B0203A0"/>
    <w:rsid w:val="5B264CA7"/>
    <w:rsid w:val="5BF35373"/>
    <w:rsid w:val="5C2A4495"/>
    <w:rsid w:val="5E570D16"/>
    <w:rsid w:val="607A7AEC"/>
    <w:rsid w:val="60FD15F7"/>
    <w:rsid w:val="6189617B"/>
    <w:rsid w:val="619C7C5C"/>
    <w:rsid w:val="622163B3"/>
    <w:rsid w:val="629D4E29"/>
    <w:rsid w:val="62C531E2"/>
    <w:rsid w:val="634E6D48"/>
    <w:rsid w:val="63A75247"/>
    <w:rsid w:val="63C35974"/>
    <w:rsid w:val="63E1229E"/>
    <w:rsid w:val="649B41FB"/>
    <w:rsid w:val="6655487D"/>
    <w:rsid w:val="667473F9"/>
    <w:rsid w:val="66AC17A4"/>
    <w:rsid w:val="66E856F1"/>
    <w:rsid w:val="692C7B17"/>
    <w:rsid w:val="69CA134A"/>
    <w:rsid w:val="6A00000E"/>
    <w:rsid w:val="6A7A5576"/>
    <w:rsid w:val="6CDE6EEF"/>
    <w:rsid w:val="6D306DE5"/>
    <w:rsid w:val="6D535020"/>
    <w:rsid w:val="6D631F76"/>
    <w:rsid w:val="6E0005AE"/>
    <w:rsid w:val="6ED3511D"/>
    <w:rsid w:val="6FB849AC"/>
    <w:rsid w:val="70E4517B"/>
    <w:rsid w:val="71034E99"/>
    <w:rsid w:val="72110E28"/>
    <w:rsid w:val="74337D60"/>
    <w:rsid w:val="74A44FDB"/>
    <w:rsid w:val="75222174"/>
    <w:rsid w:val="75856B41"/>
    <w:rsid w:val="77BC475C"/>
    <w:rsid w:val="77D53A70"/>
    <w:rsid w:val="781F4CEB"/>
    <w:rsid w:val="79DF4732"/>
    <w:rsid w:val="7A0E5AF7"/>
    <w:rsid w:val="7BFC5A6F"/>
    <w:rsid w:val="7C896BD7"/>
    <w:rsid w:val="7CCD4AFB"/>
    <w:rsid w:val="7D2012E9"/>
    <w:rsid w:val="7D2423F5"/>
    <w:rsid w:val="7EC953D7"/>
    <w:rsid w:val="7F5B1F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annotation subject"/>
    <w:basedOn w:val="4"/>
    <w:next w:val="4"/>
    <w:link w:val="22"/>
    <w:qFormat/>
    <w:uiPriority w:val="0"/>
    <w:rPr>
      <w:b/>
      <w:bCs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ody Text Indent"/>
    <w:basedOn w:val="1"/>
    <w:link w:val="24"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link w:val="25"/>
    <w:qFormat/>
    <w:uiPriority w:val="0"/>
    <w:pPr>
      <w:adjustRightInd w:val="0"/>
      <w:ind w:left="0" w:leftChars="0" w:firstLine="880" w:firstLineChars="200"/>
    </w:pPr>
    <w:rPr>
      <w:rFonts w:eastAsia="仿宋"/>
      <w:sz w:val="32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0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10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3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正文文本缩进 字符"/>
    <w:basedOn w:val="12"/>
    <w:link w:val="5"/>
    <w:uiPriority w:val="99"/>
    <w:rPr>
      <w:rFonts w:ascii="Calibri" w:hAnsi="Calibri"/>
      <w:kern w:val="2"/>
      <w:sz w:val="21"/>
      <w:szCs w:val="24"/>
    </w:rPr>
  </w:style>
  <w:style w:type="character" w:customStyle="1" w:styleId="25">
    <w:name w:val="正文文本首行缩进 2 字符"/>
    <w:basedOn w:val="24"/>
    <w:link w:val="8"/>
    <w:qFormat/>
    <w:uiPriority w:val="0"/>
    <w:rPr>
      <w:rFonts w:ascii="Calibri" w:hAnsi="Calibri"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2024-05-28T06:27:16Z</dcterms:modified>
  <dc:title>附件1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BFD02D606F7B421BA16D13BA0ED4F7A7</vt:lpwstr>
  </property>
</Properties>
</file>